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B8894" w14:textId="77777777" w:rsidR="001F36EE" w:rsidRDefault="001F36EE" w:rsidP="001F36EE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14:paraId="2C5B92D3" w14:textId="77777777" w:rsidR="001F36EE" w:rsidRDefault="001F36EE" w:rsidP="001F36EE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14:paraId="1942CC84" w14:textId="173376A7" w:rsidR="001F36EE" w:rsidRPr="00AD3C73" w:rsidRDefault="001F36EE" w:rsidP="001F36EE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AD3C73">
        <w:rPr>
          <w:rFonts w:asciiTheme="minorHAnsi" w:hAnsiTheme="minorHAnsi"/>
          <w:b/>
        </w:rPr>
        <w:t xml:space="preserve">VLOGA KANDIDATURE ZA PRODEKANA </w:t>
      </w:r>
    </w:p>
    <w:p w14:paraId="32AC98C7" w14:textId="77777777" w:rsidR="001F36EE" w:rsidRPr="00AD3C73" w:rsidRDefault="001F36EE" w:rsidP="001F36EE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AD3C73">
        <w:rPr>
          <w:rFonts w:asciiTheme="minorHAnsi" w:hAnsiTheme="minorHAnsi"/>
          <w:b/>
        </w:rPr>
        <w:t>za izobraževalno dejavnost</w:t>
      </w:r>
    </w:p>
    <w:p w14:paraId="6D291A45" w14:textId="501C7E4B" w:rsidR="001F36EE" w:rsidRPr="001F36EE" w:rsidRDefault="001F36EE" w:rsidP="001F36EE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AD3C73">
        <w:rPr>
          <w:rFonts w:asciiTheme="minorHAnsi" w:hAnsiTheme="minorHAnsi"/>
          <w:b/>
        </w:rPr>
        <w:t>Medicinske fakultete Univerze v Mariboru</w:t>
      </w:r>
    </w:p>
    <w:p w14:paraId="5CE1C466" w14:textId="77777777" w:rsidR="001F36EE" w:rsidRPr="00AD3C73" w:rsidRDefault="001F36EE" w:rsidP="001F36EE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C38564B" w14:textId="77777777" w:rsidR="001F36EE" w:rsidRPr="00AD3C73" w:rsidRDefault="001F36EE" w:rsidP="001F36E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 xml:space="preserve">Spodaj podpisani visokošolski učitelj  _____________________________________________, </w:t>
      </w:r>
    </w:p>
    <w:p w14:paraId="785361E5" w14:textId="77777777" w:rsidR="001F36EE" w:rsidRPr="00AD3C73" w:rsidRDefault="001F36EE" w:rsidP="001F36EE">
      <w:pPr>
        <w:autoSpaceDE w:val="0"/>
        <w:autoSpaceDN w:val="0"/>
        <w:adjustRightInd w:val="0"/>
        <w:ind w:left="3540" w:firstLine="708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 xml:space="preserve">                         (ime in priimek) </w:t>
      </w:r>
    </w:p>
    <w:p w14:paraId="31DF888D" w14:textId="77777777" w:rsidR="001F36EE" w:rsidRPr="00AD3C73" w:rsidRDefault="001F36EE" w:rsidP="001F36EE">
      <w:pPr>
        <w:autoSpaceDE w:val="0"/>
        <w:autoSpaceDN w:val="0"/>
        <w:adjustRightInd w:val="0"/>
        <w:ind w:left="3540" w:firstLine="708"/>
        <w:jc w:val="both"/>
        <w:rPr>
          <w:rFonts w:asciiTheme="minorHAnsi" w:hAnsiTheme="minorHAnsi"/>
        </w:rPr>
      </w:pPr>
    </w:p>
    <w:p w14:paraId="67865486" w14:textId="77777777" w:rsidR="001F36EE" w:rsidRPr="00AD3C73" w:rsidRDefault="001F36EE" w:rsidP="001F36E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 xml:space="preserve">zaposlen na Medicinski fakulteti Univerze v Mariboru,   </w:t>
      </w:r>
    </w:p>
    <w:p w14:paraId="27658793" w14:textId="77777777" w:rsidR="001F36EE" w:rsidRPr="00AD3C73" w:rsidRDefault="001F36EE" w:rsidP="001F36E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7D0EE5A5" w14:textId="77777777" w:rsidR="001F36EE" w:rsidRPr="00AD3C73" w:rsidRDefault="001F36EE" w:rsidP="001F36E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>stanujoč: ________________________________ , telefon: __________________________,</w:t>
      </w:r>
    </w:p>
    <w:p w14:paraId="3F8CE394" w14:textId="77777777" w:rsidR="001F36EE" w:rsidRPr="00AD3C73" w:rsidRDefault="001F36EE" w:rsidP="001F36E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1B036954" w14:textId="77777777" w:rsidR="001F36EE" w:rsidRPr="00AD3C73" w:rsidRDefault="001F36EE" w:rsidP="001F36E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CEC76B5" w14:textId="77777777" w:rsidR="001F36EE" w:rsidRPr="00AD3C73" w:rsidRDefault="001F36EE" w:rsidP="001F36EE">
      <w:pPr>
        <w:jc w:val="both"/>
        <w:rPr>
          <w:rFonts w:asciiTheme="minorHAnsi" w:hAnsiTheme="minorHAnsi"/>
        </w:rPr>
      </w:pPr>
    </w:p>
    <w:p w14:paraId="4692EAA0" w14:textId="77777777" w:rsidR="001F36EE" w:rsidRPr="00AD3C73" w:rsidRDefault="001F36EE" w:rsidP="001F36EE">
      <w:pPr>
        <w:autoSpaceDE w:val="0"/>
        <w:autoSpaceDN w:val="0"/>
        <w:adjustRightInd w:val="0"/>
        <w:ind w:left="2124" w:firstLine="708"/>
        <w:jc w:val="both"/>
        <w:rPr>
          <w:rFonts w:asciiTheme="minorHAnsi" w:hAnsiTheme="minorHAnsi"/>
        </w:rPr>
      </w:pPr>
    </w:p>
    <w:p w14:paraId="0D3FD31F" w14:textId="77777777" w:rsidR="001F36EE" w:rsidRPr="00AD3C73" w:rsidRDefault="001F36EE" w:rsidP="001F36EE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AD3C73">
        <w:rPr>
          <w:rFonts w:asciiTheme="minorHAnsi" w:hAnsiTheme="minorHAnsi"/>
          <w:b/>
        </w:rPr>
        <w:t>vlagam kandidaturo za prodekana za izobraževalno dejavnost Medicinske fakultete Univerze v Mariboru</w:t>
      </w:r>
      <w:r w:rsidRPr="00AD3C73">
        <w:rPr>
          <w:rFonts w:asciiTheme="minorHAnsi" w:hAnsiTheme="minorHAnsi"/>
        </w:rPr>
        <w:t>.</w:t>
      </w:r>
    </w:p>
    <w:p w14:paraId="6492FB51" w14:textId="77777777" w:rsidR="001F36EE" w:rsidRPr="00AD3C73" w:rsidRDefault="001F36EE" w:rsidP="001F36EE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14:paraId="75C02EF6" w14:textId="77777777" w:rsidR="001F36EE" w:rsidRPr="00AD3C73" w:rsidRDefault="001F36EE" w:rsidP="001F36E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8D679B8" w14:textId="77777777" w:rsidR="001F36EE" w:rsidRPr="00AD3C73" w:rsidRDefault="001F36EE" w:rsidP="001F36EE">
      <w:p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  <w:r w:rsidRPr="00AD3C73">
        <w:rPr>
          <w:rFonts w:asciiTheme="minorHAnsi" w:hAnsiTheme="minorHAnsi"/>
          <w:b/>
          <w:u w:val="single"/>
        </w:rPr>
        <w:t xml:space="preserve">Opomba: Vlogi mora biti priloženo pisno soglasje kandidata. </w:t>
      </w:r>
    </w:p>
    <w:p w14:paraId="68503FF8" w14:textId="77777777" w:rsidR="001F36EE" w:rsidRPr="00AD3C73" w:rsidRDefault="001F36EE" w:rsidP="001F36E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9B2EB47" w14:textId="77777777" w:rsidR="001F36EE" w:rsidRPr="00AD3C73" w:rsidRDefault="001F36EE" w:rsidP="001F36E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0FF8E900" w14:textId="77777777" w:rsidR="001F36EE" w:rsidRPr="00AD3C73" w:rsidRDefault="001F36EE" w:rsidP="001F36E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>Datum: _____________________________</w:t>
      </w:r>
    </w:p>
    <w:p w14:paraId="5B0F4F2F" w14:textId="77777777" w:rsidR="001F36EE" w:rsidRPr="00AD3C73" w:rsidRDefault="001F36EE" w:rsidP="001F36E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755DA207" w14:textId="77777777" w:rsidR="001F36EE" w:rsidRPr="00AD3C73" w:rsidRDefault="001F36EE" w:rsidP="001F36E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241DCC39" w14:textId="77777777" w:rsidR="001F36EE" w:rsidRPr="00AD3C73" w:rsidRDefault="001F36EE" w:rsidP="001F36EE">
      <w:pPr>
        <w:autoSpaceDE w:val="0"/>
        <w:autoSpaceDN w:val="0"/>
        <w:adjustRightInd w:val="0"/>
        <w:ind w:left="432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 xml:space="preserve">___________________________________ </w:t>
      </w:r>
    </w:p>
    <w:p w14:paraId="26306CEB" w14:textId="77777777" w:rsidR="001F36EE" w:rsidRPr="00AD3C73" w:rsidRDefault="001F36EE" w:rsidP="001F36EE">
      <w:pPr>
        <w:autoSpaceDE w:val="0"/>
        <w:autoSpaceDN w:val="0"/>
        <w:adjustRightInd w:val="0"/>
        <w:ind w:left="4320" w:firstLine="72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 xml:space="preserve">           (podpis)</w:t>
      </w:r>
    </w:p>
    <w:p w14:paraId="2ACF2E6B" w14:textId="77777777" w:rsidR="001F36EE" w:rsidRPr="00AD3C73" w:rsidRDefault="001F36EE" w:rsidP="001F36E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9347771" w14:textId="77777777" w:rsidR="001F36EE" w:rsidRDefault="001F36EE" w:rsidP="001F36EE">
      <w:pPr>
        <w:autoSpaceDE w:val="0"/>
        <w:autoSpaceDN w:val="0"/>
        <w:adjustRightInd w:val="0"/>
        <w:rPr>
          <w:rFonts w:asciiTheme="minorHAnsi" w:hAnsiTheme="minorHAnsi"/>
        </w:rPr>
      </w:pPr>
    </w:p>
    <w:p w14:paraId="1CD70936" w14:textId="77777777" w:rsidR="001F36EE" w:rsidRPr="00AD3C73" w:rsidRDefault="001F36EE" w:rsidP="001F36EE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0892A52" w14:textId="77777777" w:rsidR="001F36EE" w:rsidRPr="00AD3C73" w:rsidRDefault="001F36EE" w:rsidP="001F36EE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9294D21" w14:textId="77777777" w:rsidR="001F36EE" w:rsidRPr="00AD3C73" w:rsidRDefault="001F36EE" w:rsidP="001F36EE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AD3C73">
        <w:rPr>
          <w:rFonts w:asciiTheme="minorHAnsi" w:hAnsiTheme="minorHAnsi"/>
          <w:b/>
        </w:rPr>
        <w:t xml:space="preserve">PISNO SOGLASJE H KANDIDATURI ZA PRODEKANA </w:t>
      </w:r>
    </w:p>
    <w:p w14:paraId="3080AD74" w14:textId="77777777" w:rsidR="001F36EE" w:rsidRPr="00AD3C73" w:rsidRDefault="001F36EE" w:rsidP="001F36EE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14:paraId="538AFE8A" w14:textId="77777777" w:rsidR="001F36EE" w:rsidRPr="00AD3C73" w:rsidRDefault="001F36EE" w:rsidP="001F36EE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AD3C73">
        <w:rPr>
          <w:rFonts w:asciiTheme="minorHAnsi" w:hAnsiTheme="minorHAnsi"/>
          <w:b/>
        </w:rPr>
        <w:t>za izobraževalno dejavnost Medicinske fakultete Univerze v Mariboru</w:t>
      </w:r>
    </w:p>
    <w:p w14:paraId="1653C997" w14:textId="77777777" w:rsidR="001F36EE" w:rsidRPr="00AD3C73" w:rsidRDefault="001F36EE" w:rsidP="001F36EE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14:paraId="276972BC" w14:textId="77777777" w:rsidR="001F36EE" w:rsidRPr="00AD3C73" w:rsidRDefault="001F36EE" w:rsidP="001F36EE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14:paraId="136357B6" w14:textId="77777777" w:rsidR="001F36EE" w:rsidRPr="00AD3C73" w:rsidRDefault="001F36EE" w:rsidP="001F36EE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14:paraId="6528AA8C" w14:textId="77777777" w:rsidR="001F36EE" w:rsidRPr="00AD3C73" w:rsidRDefault="001F36EE" w:rsidP="001F36EE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AD3C73">
        <w:rPr>
          <w:rFonts w:asciiTheme="minorHAnsi" w:hAnsiTheme="minorHAnsi"/>
        </w:rPr>
        <w:t xml:space="preserve"> </w:t>
      </w:r>
    </w:p>
    <w:p w14:paraId="642396FF" w14:textId="77777777" w:rsidR="001F36EE" w:rsidRPr="00AD3C73" w:rsidRDefault="001F36EE" w:rsidP="001F36E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>Podpisani visokošolski učitelj Medicinske fakultete Univerze v Mariboru ____________________________________________________________</w:t>
      </w:r>
    </w:p>
    <w:p w14:paraId="4464A22F" w14:textId="77777777" w:rsidR="001F36EE" w:rsidRPr="00AD3C73" w:rsidRDefault="001F36EE" w:rsidP="001F36E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 xml:space="preserve">(akademski naslov, ime in priimek) </w:t>
      </w:r>
    </w:p>
    <w:p w14:paraId="63AEADFA" w14:textId="77777777" w:rsidR="001F36EE" w:rsidRPr="00AD3C73" w:rsidRDefault="001F36EE" w:rsidP="001F36E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3F5545E8" w14:textId="77777777" w:rsidR="001F36EE" w:rsidRPr="00AD3C73" w:rsidRDefault="001F36EE" w:rsidP="001F36E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4567B94F" w14:textId="77777777" w:rsidR="001F36EE" w:rsidRPr="00AD3C73" w:rsidRDefault="001F36EE" w:rsidP="001F36E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373CF859" w14:textId="77777777" w:rsidR="001F36EE" w:rsidRPr="00AD3C73" w:rsidRDefault="001F36EE" w:rsidP="001F36E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39103058" w14:textId="77777777" w:rsidR="001F36EE" w:rsidRPr="00AD3C73" w:rsidRDefault="001F36EE" w:rsidP="001F36E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3D1B7AC8" w14:textId="77777777" w:rsidR="001F36EE" w:rsidRPr="00AD3C73" w:rsidRDefault="001F36EE" w:rsidP="001F36E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2422A30" w14:textId="77777777" w:rsidR="001F36EE" w:rsidRPr="00AD3C73" w:rsidRDefault="001F36EE" w:rsidP="001F36E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1F5963FB" w14:textId="77777777" w:rsidR="001F36EE" w:rsidRPr="00AD3C73" w:rsidRDefault="001F36EE" w:rsidP="001F36E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>na podlagi Sklepa o razpisu postopka kandidiranja in imenovanja prodekana za izobraževalno dejavnost in prodekana za raziskovalno dejavnost Medicinske fakultete Univerze v Mariboru</w:t>
      </w:r>
    </w:p>
    <w:p w14:paraId="435D6747" w14:textId="77777777" w:rsidR="001F36EE" w:rsidRPr="00AD3C73" w:rsidRDefault="001F36EE" w:rsidP="001F36EE">
      <w:pPr>
        <w:autoSpaceDE w:val="0"/>
        <w:autoSpaceDN w:val="0"/>
        <w:adjustRightInd w:val="0"/>
        <w:ind w:left="2160" w:firstLine="720"/>
        <w:rPr>
          <w:rFonts w:asciiTheme="minorHAnsi" w:hAnsiTheme="minorHAnsi"/>
          <w:b/>
        </w:rPr>
      </w:pPr>
    </w:p>
    <w:p w14:paraId="714FF97D" w14:textId="77777777" w:rsidR="001F36EE" w:rsidRPr="00AD3C73" w:rsidRDefault="001F36EE" w:rsidP="001F36EE">
      <w:pPr>
        <w:autoSpaceDE w:val="0"/>
        <w:autoSpaceDN w:val="0"/>
        <w:adjustRightInd w:val="0"/>
        <w:ind w:left="2160" w:firstLine="720"/>
        <w:rPr>
          <w:rFonts w:asciiTheme="minorHAnsi" w:hAnsiTheme="minorHAnsi"/>
          <w:b/>
        </w:rPr>
      </w:pPr>
      <w:r w:rsidRPr="00AD3C73">
        <w:rPr>
          <w:rFonts w:asciiTheme="minorHAnsi" w:hAnsiTheme="minorHAnsi"/>
          <w:b/>
        </w:rPr>
        <w:t xml:space="preserve">podajam pisno soglasje h kandidaturi </w:t>
      </w:r>
    </w:p>
    <w:p w14:paraId="2423236D" w14:textId="77777777" w:rsidR="001F36EE" w:rsidRPr="00AD3C73" w:rsidRDefault="001F36EE" w:rsidP="001F36EE">
      <w:pPr>
        <w:autoSpaceDE w:val="0"/>
        <w:autoSpaceDN w:val="0"/>
        <w:adjustRightInd w:val="0"/>
        <w:ind w:left="2160" w:firstLine="720"/>
        <w:rPr>
          <w:rFonts w:asciiTheme="minorHAnsi" w:hAnsiTheme="minorHAnsi"/>
        </w:rPr>
      </w:pPr>
    </w:p>
    <w:p w14:paraId="7312DF8A" w14:textId="77777777" w:rsidR="001F36EE" w:rsidRPr="00AD3C73" w:rsidRDefault="001F36EE" w:rsidP="001F36E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 xml:space="preserve">za prodekana za izobraževalno dejavnost Medicinske fakultete Univerze v Mariboru. </w:t>
      </w:r>
    </w:p>
    <w:p w14:paraId="3616B442" w14:textId="77777777" w:rsidR="001F36EE" w:rsidRPr="00AD3C73" w:rsidRDefault="001F36EE" w:rsidP="001F36E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200E1D06" w14:textId="77777777" w:rsidR="001F36EE" w:rsidRPr="00AD3C73" w:rsidRDefault="001F36EE" w:rsidP="001F36E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587C28E0" w14:textId="77777777" w:rsidR="001F36EE" w:rsidRPr="00AD3C73" w:rsidRDefault="001F36EE" w:rsidP="001F36E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>Datum: __________________________</w:t>
      </w:r>
    </w:p>
    <w:p w14:paraId="2E38EDF8" w14:textId="77777777" w:rsidR="001F36EE" w:rsidRPr="00AD3C73" w:rsidRDefault="001F36EE" w:rsidP="001F36E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590E1FB4" w14:textId="77777777" w:rsidR="001F36EE" w:rsidRPr="00AD3C73" w:rsidRDefault="001F36EE" w:rsidP="001F36E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0DE329B7" w14:textId="77777777" w:rsidR="001F36EE" w:rsidRPr="00AD3C73" w:rsidRDefault="001F36EE" w:rsidP="001F36EE">
      <w:pPr>
        <w:autoSpaceDE w:val="0"/>
        <w:autoSpaceDN w:val="0"/>
        <w:adjustRightInd w:val="0"/>
        <w:ind w:left="4320" w:firstLine="72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>_________________________________</w:t>
      </w:r>
    </w:p>
    <w:p w14:paraId="5EC4057B" w14:textId="77777777" w:rsidR="001F36EE" w:rsidRPr="00AD3C73" w:rsidRDefault="001F36EE" w:rsidP="001F36EE">
      <w:pPr>
        <w:autoSpaceDE w:val="0"/>
        <w:autoSpaceDN w:val="0"/>
        <w:adjustRightInd w:val="0"/>
        <w:ind w:left="4320" w:firstLine="72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 xml:space="preserve">                                   (podpis)</w:t>
      </w:r>
    </w:p>
    <w:p w14:paraId="21131BC6" w14:textId="77777777" w:rsidR="001F36EE" w:rsidRPr="00AD3C73" w:rsidRDefault="001F36EE" w:rsidP="001F36EE">
      <w:pPr>
        <w:autoSpaceDE w:val="0"/>
        <w:autoSpaceDN w:val="0"/>
        <w:adjustRightInd w:val="0"/>
        <w:rPr>
          <w:rFonts w:asciiTheme="minorHAnsi" w:hAnsiTheme="minorHAnsi"/>
        </w:rPr>
      </w:pPr>
    </w:p>
    <w:p w14:paraId="751D3778" w14:textId="77777777" w:rsidR="001F36EE" w:rsidRPr="00AD3C73" w:rsidRDefault="001F36EE" w:rsidP="001F36EE">
      <w:pPr>
        <w:rPr>
          <w:rFonts w:asciiTheme="minorHAnsi" w:hAnsiTheme="minorHAnsi"/>
        </w:rPr>
      </w:pPr>
    </w:p>
    <w:p w14:paraId="31B00918" w14:textId="420CEA60" w:rsidR="00F1084A" w:rsidRDefault="00F1084A" w:rsidP="006837C4"/>
    <w:sectPr w:rsidR="00F1084A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552B4" w14:textId="77777777" w:rsidR="008B64D9" w:rsidRDefault="008B64D9" w:rsidP="00BB5C4F">
      <w:pPr>
        <w:spacing w:after="0"/>
      </w:pPr>
      <w:r>
        <w:separator/>
      </w:r>
    </w:p>
  </w:endnote>
  <w:endnote w:type="continuationSeparator" w:id="0">
    <w:p w14:paraId="707F6DBC" w14:textId="77777777" w:rsidR="008B64D9" w:rsidRDefault="008B64D9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457E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877064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FBC21" w14:textId="62915B28" w:rsidR="0028526B" w:rsidRDefault="008B64D9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1848192B" wp14:editId="0B089038">
          <wp:extent cx="285750" cy="11239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61009A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7F60D9C6" w14:textId="77777777"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778B5" w14:textId="77777777" w:rsidR="008B64D9" w:rsidRDefault="008B64D9" w:rsidP="00BB5C4F">
      <w:pPr>
        <w:spacing w:after="0"/>
      </w:pPr>
      <w:r>
        <w:separator/>
      </w:r>
    </w:p>
  </w:footnote>
  <w:footnote w:type="continuationSeparator" w:id="0">
    <w:p w14:paraId="75EF850E" w14:textId="77777777" w:rsidR="008B64D9" w:rsidRDefault="008B64D9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9EF13" w14:textId="7D711F3A" w:rsidR="00054766" w:rsidRDefault="008B64D9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04ED2243" wp14:editId="4CE161C8">
          <wp:extent cx="1743075" cy="8191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557B54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69690DAB" w14:textId="77777777"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D9"/>
    <w:rsid w:val="00015E8D"/>
    <w:rsid w:val="00050DF0"/>
    <w:rsid w:val="00051DAE"/>
    <w:rsid w:val="00051F90"/>
    <w:rsid w:val="00054766"/>
    <w:rsid w:val="000C393D"/>
    <w:rsid w:val="000F1A06"/>
    <w:rsid w:val="00153FF5"/>
    <w:rsid w:val="001F36EE"/>
    <w:rsid w:val="00215201"/>
    <w:rsid w:val="002206DE"/>
    <w:rsid w:val="0028526B"/>
    <w:rsid w:val="002E2D9F"/>
    <w:rsid w:val="00311139"/>
    <w:rsid w:val="00332007"/>
    <w:rsid w:val="003A6745"/>
    <w:rsid w:val="003D6941"/>
    <w:rsid w:val="00400569"/>
    <w:rsid w:val="0041261C"/>
    <w:rsid w:val="00413C63"/>
    <w:rsid w:val="004D4EC4"/>
    <w:rsid w:val="004E46C9"/>
    <w:rsid w:val="00522FDF"/>
    <w:rsid w:val="005376C1"/>
    <w:rsid w:val="005B48A9"/>
    <w:rsid w:val="006837C4"/>
    <w:rsid w:val="006A3EBA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77064"/>
    <w:rsid w:val="00884BE7"/>
    <w:rsid w:val="008B64D9"/>
    <w:rsid w:val="00962BBF"/>
    <w:rsid w:val="00976774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B5C4F"/>
    <w:rsid w:val="00C25FF2"/>
    <w:rsid w:val="00C40E31"/>
    <w:rsid w:val="00CD7D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9735D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E6FF01"/>
  <w15:docId w15:val="{0B5AACCC-313C-4ABF-8634-FE2A0F85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36EE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ka%20Rakun\Downloads\dopis-um-mf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ef0f0a1c2614d7c859e06d9ea790698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06d29af937dfd19caf28f07850686e8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C54E61-8A62-4C88-81EF-A6A8D1FA7E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1201F55D-D7FE-4B48-A971-A70607B88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dopis-um-mf-1.dotx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Rakun</dc:creator>
  <cp:lastModifiedBy>Jelka</cp:lastModifiedBy>
  <cp:revision>2</cp:revision>
  <dcterms:created xsi:type="dcterms:W3CDTF">2020-11-04T13:58:00Z</dcterms:created>
  <dcterms:modified xsi:type="dcterms:W3CDTF">2020-11-04T13:58:00Z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